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51" w:rsidRPr="00B316E6" w:rsidRDefault="00855651" w:rsidP="00855651">
      <w:pPr>
        <w:pStyle w:val="BasicParagraph"/>
        <w:rPr>
          <w:rFonts w:ascii="Calibri" w:hAnsi="Calibri" w:cs="Segoe UI"/>
          <w:lang w:val="da-DK"/>
        </w:rPr>
      </w:pPr>
      <w:bookmarkStart w:id="0" w:name="_GoBack"/>
      <w:bookmarkEnd w:id="0"/>
      <w:r w:rsidRPr="00B316E6">
        <w:rPr>
          <w:rFonts w:ascii="Calibri" w:hAnsi="Calibri" w:cs="Segoe UI"/>
          <w:lang w:val="da-DK"/>
        </w:rPr>
        <w:t>Navn og efternavn</w:t>
      </w:r>
    </w:p>
    <w:p w:rsidR="00855651" w:rsidRPr="00B316E6" w:rsidRDefault="00855651" w:rsidP="00855651">
      <w:pPr>
        <w:pStyle w:val="BasicParagraph"/>
        <w:rPr>
          <w:rFonts w:ascii="Calibri" w:hAnsi="Calibri" w:cs="Segoe UI"/>
          <w:lang w:val="da-DK"/>
        </w:rPr>
      </w:pPr>
      <w:r w:rsidRPr="00B316E6">
        <w:rPr>
          <w:rFonts w:ascii="Calibri" w:hAnsi="Calibri" w:cs="Segoe UI"/>
          <w:lang w:val="da-DK"/>
        </w:rPr>
        <w:t>Vejnavn og nummer</w:t>
      </w:r>
    </w:p>
    <w:p w:rsidR="00855651" w:rsidRPr="00B316E6" w:rsidRDefault="00855651" w:rsidP="00855651">
      <w:pPr>
        <w:pStyle w:val="BasicParagraph"/>
        <w:rPr>
          <w:rFonts w:ascii="Calibri" w:hAnsi="Calibri" w:cs="Segoe UI"/>
          <w:lang w:val="da-DK"/>
        </w:rPr>
      </w:pPr>
      <w:r w:rsidRPr="00B316E6">
        <w:rPr>
          <w:rFonts w:ascii="Calibri" w:hAnsi="Calibri" w:cs="Segoe UI"/>
          <w:lang w:val="da-DK"/>
        </w:rPr>
        <w:t>Postnr. og by</w:t>
      </w:r>
    </w:p>
    <w:p w:rsidR="00855651" w:rsidRPr="00B316E6" w:rsidRDefault="00855651" w:rsidP="00855651">
      <w:pPr>
        <w:pStyle w:val="BasicParagraph"/>
        <w:spacing w:after="170"/>
        <w:rPr>
          <w:rFonts w:ascii="Calibri" w:hAnsi="Calibri" w:cs="Segoe UI"/>
          <w:lang w:val="da-DK"/>
        </w:rPr>
      </w:pPr>
    </w:p>
    <w:p w:rsidR="00855651" w:rsidRPr="00B316E6" w:rsidRDefault="00855651" w:rsidP="00855651">
      <w:pPr>
        <w:pStyle w:val="BasicParagraph"/>
        <w:spacing w:after="170"/>
        <w:rPr>
          <w:rFonts w:ascii="Calibri" w:hAnsi="Calibri" w:cs="Segoe UI"/>
          <w:b/>
          <w:lang w:val="da-DK"/>
        </w:rPr>
      </w:pPr>
    </w:p>
    <w:p w:rsidR="00855651" w:rsidRPr="00B316E6" w:rsidRDefault="00855651" w:rsidP="009A7596">
      <w:pPr>
        <w:pStyle w:val="BasicParagraph"/>
        <w:spacing w:after="170"/>
        <w:rPr>
          <w:rFonts w:ascii="Calibri" w:hAnsi="Calibri" w:cs="Segoe UI"/>
          <w:lang w:val="da-DK"/>
        </w:rPr>
      </w:pPr>
      <w:r w:rsidRPr="00B316E6">
        <w:rPr>
          <w:rFonts w:ascii="Calibri" w:hAnsi="Calibri" w:cs="Segoe UI"/>
          <w:b/>
          <w:lang w:val="da-DK"/>
        </w:rPr>
        <w:t>Til tekstdokumenter (Word, PowerPoint og lignende)</w:t>
      </w:r>
      <w:r w:rsidRPr="00B316E6">
        <w:rPr>
          <w:rFonts w:ascii="Calibri" w:hAnsi="Calibri" w:cs="Segoe UI"/>
          <w:lang w:val="da-DK"/>
        </w:rPr>
        <w:t xml:space="preserve"> </w:t>
      </w:r>
      <w:r w:rsidRPr="00B316E6">
        <w:rPr>
          <w:rFonts w:ascii="Calibri" w:hAnsi="Calibri" w:cs="Segoe UI"/>
          <w:lang w:val="da-DK"/>
        </w:rPr>
        <w:br/>
      </w:r>
      <w:r>
        <w:rPr>
          <w:rFonts w:ascii="Calibri" w:hAnsi="Calibri" w:cs="Segoe UI"/>
          <w:lang w:val="da-DK"/>
        </w:rPr>
        <w:t xml:space="preserve">- </w:t>
      </w:r>
      <w:r w:rsidRPr="00B316E6">
        <w:rPr>
          <w:rFonts w:ascii="Calibri" w:hAnsi="Calibri" w:cs="Segoe UI"/>
          <w:lang w:val="da-DK"/>
        </w:rPr>
        <w:t xml:space="preserve">Skrifttype: </w:t>
      </w:r>
      <w:proofErr w:type="spellStart"/>
      <w:r w:rsidRPr="00B316E6">
        <w:rPr>
          <w:rFonts w:ascii="Calibri" w:hAnsi="Calibri" w:cs="Segoe UI"/>
          <w:lang w:val="da-DK"/>
        </w:rPr>
        <w:t>Segoe</w:t>
      </w:r>
      <w:proofErr w:type="spellEnd"/>
      <w:r w:rsidRPr="00B316E6">
        <w:rPr>
          <w:rFonts w:ascii="Calibri" w:hAnsi="Calibri" w:cs="Segoe UI"/>
          <w:lang w:val="da-DK"/>
        </w:rPr>
        <w:t xml:space="preserve"> UI </w:t>
      </w:r>
      <w:r>
        <w:rPr>
          <w:rFonts w:ascii="Calibri" w:hAnsi="Calibri" w:cs="Segoe UI"/>
          <w:lang w:val="da-DK"/>
        </w:rPr>
        <w:t xml:space="preserve">(Hvis ikke samme fremgår af jeres skrifttyper, benyt </w:t>
      </w:r>
      <w:proofErr w:type="spellStart"/>
      <w:proofErr w:type="gramStart"/>
      <w:r>
        <w:rPr>
          <w:rFonts w:ascii="Calibri" w:hAnsi="Calibri" w:cs="Segoe UI"/>
          <w:lang w:val="da-DK"/>
        </w:rPr>
        <w:t>Calibri</w:t>
      </w:r>
      <w:proofErr w:type="spellEnd"/>
      <w:r>
        <w:rPr>
          <w:rFonts w:ascii="Calibri" w:hAnsi="Calibri" w:cs="Segoe UI"/>
          <w:lang w:val="da-DK"/>
        </w:rPr>
        <w:t>)</w:t>
      </w:r>
      <w:r w:rsidRPr="00B316E6">
        <w:rPr>
          <w:rFonts w:ascii="Calibri" w:hAnsi="Calibri" w:cs="Segoe UI"/>
          <w:lang w:val="da-DK"/>
        </w:rPr>
        <w:br/>
      </w:r>
      <w:r>
        <w:rPr>
          <w:rFonts w:ascii="Calibri" w:hAnsi="Calibri" w:cs="Segoe UI"/>
          <w:lang w:val="da-DK"/>
        </w:rPr>
        <w:t>-</w:t>
      </w:r>
      <w:proofErr w:type="gramEnd"/>
      <w:r>
        <w:rPr>
          <w:rFonts w:ascii="Calibri" w:hAnsi="Calibri" w:cs="Segoe UI"/>
          <w:lang w:val="da-DK"/>
        </w:rPr>
        <w:t xml:space="preserve"> </w:t>
      </w:r>
      <w:r>
        <w:rPr>
          <w:rFonts w:ascii="Calibri" w:hAnsi="Calibri" w:cs="Segoe UI"/>
          <w:lang w:val="da-DK"/>
        </w:rPr>
        <w:t>Størrelse: 11</w:t>
      </w:r>
      <w:r w:rsidRPr="00B316E6">
        <w:rPr>
          <w:rFonts w:ascii="Calibri" w:hAnsi="Calibri" w:cs="Segoe UI"/>
          <w:lang w:val="da-DK"/>
        </w:rPr>
        <w:t xml:space="preserve"> </w:t>
      </w:r>
      <w:r w:rsidRPr="00B316E6">
        <w:rPr>
          <w:rFonts w:ascii="Calibri" w:hAnsi="Calibri" w:cs="Segoe UI"/>
          <w:lang w:val="da-DK"/>
        </w:rPr>
        <w:br/>
      </w:r>
      <w:r>
        <w:rPr>
          <w:rFonts w:ascii="Calibri" w:hAnsi="Calibri" w:cs="Segoe UI"/>
          <w:lang w:val="da-DK"/>
        </w:rPr>
        <w:t>_____________________________________________________________________</w:t>
      </w:r>
      <w:r w:rsidRPr="00B316E6">
        <w:rPr>
          <w:rFonts w:ascii="Calibri" w:hAnsi="Calibri" w:cs="Segoe UI"/>
          <w:lang w:val="da-DK"/>
        </w:rPr>
        <w:br/>
      </w:r>
      <w:r>
        <w:rPr>
          <w:rFonts w:ascii="Calibri" w:hAnsi="Calibri" w:cs="Segoe UI"/>
          <w:b/>
          <w:lang w:val="da-DK"/>
        </w:rPr>
        <w:br/>
      </w:r>
    </w:p>
    <w:p w:rsidR="002F1BED" w:rsidRDefault="002F1BED" w:rsidP="00906C84"/>
    <w:p w:rsidR="002F1BED" w:rsidRDefault="002F1BED" w:rsidP="00906C84"/>
    <w:p w:rsidR="00906C84" w:rsidRDefault="00906C84" w:rsidP="00906C84"/>
    <w:p w:rsidR="00906C84" w:rsidRDefault="00906C84" w:rsidP="00906C84"/>
    <w:p w:rsidR="00906C84" w:rsidRDefault="00906C84" w:rsidP="00906C84"/>
    <w:p w:rsidR="00906C84" w:rsidRDefault="00906C84" w:rsidP="00906C84"/>
    <w:p w:rsidR="00906C84" w:rsidRDefault="00906C84" w:rsidP="00906C84"/>
    <w:p w:rsidR="00906C84" w:rsidRPr="00906C84" w:rsidRDefault="00906C84" w:rsidP="00906C84"/>
    <w:sectPr w:rsidR="00906C84" w:rsidRPr="00906C84" w:rsidSect="0054349A">
      <w:headerReference w:type="even" r:id="rId8"/>
      <w:headerReference w:type="default" r:id="rId9"/>
      <w:pgSz w:w="11900" w:h="16840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51" w:rsidRDefault="00855651" w:rsidP="008A51FB">
      <w:r>
        <w:separator/>
      </w:r>
    </w:p>
  </w:endnote>
  <w:endnote w:type="continuationSeparator" w:id="0">
    <w:p w:rsidR="00855651" w:rsidRDefault="00855651" w:rsidP="008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51" w:rsidRDefault="00855651" w:rsidP="008A51FB">
      <w:r>
        <w:separator/>
      </w:r>
    </w:p>
  </w:footnote>
  <w:footnote w:type="continuationSeparator" w:id="0">
    <w:p w:rsidR="00855651" w:rsidRDefault="00855651" w:rsidP="008A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18" w:rsidRDefault="009A7596">
    <w:pPr>
      <w:pStyle w:val="Sidehoved"/>
    </w:pPr>
    <w:r>
      <w:rPr>
        <w:noProof/>
        <w:lang w:val="en-US"/>
      </w:rPr>
      <w:pict w14:anchorId="6DFBB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18" w:rsidRDefault="0054349A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1ACB4C" wp14:editId="16F60CC9">
          <wp:simplePos x="0" y="0"/>
          <wp:positionH relativeFrom="page">
            <wp:posOffset>-14605</wp:posOffset>
          </wp:positionH>
          <wp:positionV relativeFrom="page">
            <wp:posOffset>2714</wp:posOffset>
          </wp:positionV>
          <wp:extent cx="7560694" cy="10692000"/>
          <wp:effectExtent l="0" t="0" r="25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ir_DCU_til Word_300 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C73"/>
    <w:multiLevelType w:val="hybridMultilevel"/>
    <w:tmpl w:val="5B5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1"/>
    <w:rsid w:val="00003CAE"/>
    <w:rsid w:val="000048A5"/>
    <w:rsid w:val="00005CA8"/>
    <w:rsid w:val="00030D3E"/>
    <w:rsid w:val="000329F9"/>
    <w:rsid w:val="000575A9"/>
    <w:rsid w:val="000602A9"/>
    <w:rsid w:val="0006034B"/>
    <w:rsid w:val="0009376B"/>
    <w:rsid w:val="000B005B"/>
    <w:rsid w:val="000B6505"/>
    <w:rsid w:val="000D118F"/>
    <w:rsid w:val="000E4506"/>
    <w:rsid w:val="00100781"/>
    <w:rsid w:val="001261B8"/>
    <w:rsid w:val="00127C4D"/>
    <w:rsid w:val="00134A4F"/>
    <w:rsid w:val="0013722B"/>
    <w:rsid w:val="00140B75"/>
    <w:rsid w:val="001527A0"/>
    <w:rsid w:val="001531EE"/>
    <w:rsid w:val="00167A34"/>
    <w:rsid w:val="001B7E20"/>
    <w:rsid w:val="001C22A9"/>
    <w:rsid w:val="001D0D3F"/>
    <w:rsid w:val="001D191B"/>
    <w:rsid w:val="001F075F"/>
    <w:rsid w:val="00200646"/>
    <w:rsid w:val="00214A55"/>
    <w:rsid w:val="00215982"/>
    <w:rsid w:val="00227480"/>
    <w:rsid w:val="002418A5"/>
    <w:rsid w:val="00243882"/>
    <w:rsid w:val="00245C76"/>
    <w:rsid w:val="0025584E"/>
    <w:rsid w:val="00266C88"/>
    <w:rsid w:val="002852FA"/>
    <w:rsid w:val="002924DC"/>
    <w:rsid w:val="002C2442"/>
    <w:rsid w:val="002C28F9"/>
    <w:rsid w:val="002C4E77"/>
    <w:rsid w:val="002F1BED"/>
    <w:rsid w:val="003029F7"/>
    <w:rsid w:val="00306881"/>
    <w:rsid w:val="00312AA2"/>
    <w:rsid w:val="003339F0"/>
    <w:rsid w:val="00351E4E"/>
    <w:rsid w:val="00362F0B"/>
    <w:rsid w:val="00365072"/>
    <w:rsid w:val="00387894"/>
    <w:rsid w:val="003C108C"/>
    <w:rsid w:val="003C328D"/>
    <w:rsid w:val="003E256C"/>
    <w:rsid w:val="003E5702"/>
    <w:rsid w:val="0040563C"/>
    <w:rsid w:val="00407E38"/>
    <w:rsid w:val="004513F1"/>
    <w:rsid w:val="004623E1"/>
    <w:rsid w:val="004A6F9B"/>
    <w:rsid w:val="004B2F0B"/>
    <w:rsid w:val="004B5B66"/>
    <w:rsid w:val="004B777A"/>
    <w:rsid w:val="004D6E37"/>
    <w:rsid w:val="004E5D54"/>
    <w:rsid w:val="00510FDC"/>
    <w:rsid w:val="00535849"/>
    <w:rsid w:val="0054349A"/>
    <w:rsid w:val="00547AE5"/>
    <w:rsid w:val="00560E15"/>
    <w:rsid w:val="005807CB"/>
    <w:rsid w:val="005A1E81"/>
    <w:rsid w:val="005D3DB4"/>
    <w:rsid w:val="006177A4"/>
    <w:rsid w:val="006270C1"/>
    <w:rsid w:val="00645178"/>
    <w:rsid w:val="00652ACC"/>
    <w:rsid w:val="0066289B"/>
    <w:rsid w:val="00683995"/>
    <w:rsid w:val="006A4609"/>
    <w:rsid w:val="006C53E9"/>
    <w:rsid w:val="006E3358"/>
    <w:rsid w:val="0070671C"/>
    <w:rsid w:val="007161FC"/>
    <w:rsid w:val="0072200C"/>
    <w:rsid w:val="0073516B"/>
    <w:rsid w:val="00756584"/>
    <w:rsid w:val="007A43E9"/>
    <w:rsid w:val="007B4006"/>
    <w:rsid w:val="007C317F"/>
    <w:rsid w:val="007C400F"/>
    <w:rsid w:val="007D1766"/>
    <w:rsid w:val="007E0775"/>
    <w:rsid w:val="007E203B"/>
    <w:rsid w:val="00820DAC"/>
    <w:rsid w:val="0082394F"/>
    <w:rsid w:val="00826677"/>
    <w:rsid w:val="00855651"/>
    <w:rsid w:val="00857129"/>
    <w:rsid w:val="00871882"/>
    <w:rsid w:val="008725C4"/>
    <w:rsid w:val="00872DBC"/>
    <w:rsid w:val="00876C7C"/>
    <w:rsid w:val="00880C71"/>
    <w:rsid w:val="008A03C9"/>
    <w:rsid w:val="008A4E6F"/>
    <w:rsid w:val="008A51FB"/>
    <w:rsid w:val="008B0A94"/>
    <w:rsid w:val="008C6F24"/>
    <w:rsid w:val="008E1C31"/>
    <w:rsid w:val="008E460B"/>
    <w:rsid w:val="008E4932"/>
    <w:rsid w:val="008F035C"/>
    <w:rsid w:val="008F6BFA"/>
    <w:rsid w:val="00906C84"/>
    <w:rsid w:val="00915865"/>
    <w:rsid w:val="00933DCD"/>
    <w:rsid w:val="009352CA"/>
    <w:rsid w:val="00940A18"/>
    <w:rsid w:val="00956024"/>
    <w:rsid w:val="00973BF3"/>
    <w:rsid w:val="009A4BB0"/>
    <w:rsid w:val="009A7332"/>
    <w:rsid w:val="009A7596"/>
    <w:rsid w:val="009E5BF6"/>
    <w:rsid w:val="009F4722"/>
    <w:rsid w:val="00A051C4"/>
    <w:rsid w:val="00A05D29"/>
    <w:rsid w:val="00A24E09"/>
    <w:rsid w:val="00A26B66"/>
    <w:rsid w:val="00A270A8"/>
    <w:rsid w:val="00A277AB"/>
    <w:rsid w:val="00A40EC9"/>
    <w:rsid w:val="00A53A65"/>
    <w:rsid w:val="00A60465"/>
    <w:rsid w:val="00A63D10"/>
    <w:rsid w:val="00A70B36"/>
    <w:rsid w:val="00A9263B"/>
    <w:rsid w:val="00A9276E"/>
    <w:rsid w:val="00AC5D9A"/>
    <w:rsid w:val="00AF20F5"/>
    <w:rsid w:val="00AF6CC3"/>
    <w:rsid w:val="00B27930"/>
    <w:rsid w:val="00B3288D"/>
    <w:rsid w:val="00B6077A"/>
    <w:rsid w:val="00B767CB"/>
    <w:rsid w:val="00B83128"/>
    <w:rsid w:val="00B85E3B"/>
    <w:rsid w:val="00B942F6"/>
    <w:rsid w:val="00B96174"/>
    <w:rsid w:val="00BA6708"/>
    <w:rsid w:val="00BE4CEC"/>
    <w:rsid w:val="00BF5105"/>
    <w:rsid w:val="00BF7E30"/>
    <w:rsid w:val="00C031FB"/>
    <w:rsid w:val="00C415D9"/>
    <w:rsid w:val="00C47541"/>
    <w:rsid w:val="00C51E2A"/>
    <w:rsid w:val="00C60AF6"/>
    <w:rsid w:val="00C61382"/>
    <w:rsid w:val="00C66051"/>
    <w:rsid w:val="00C76513"/>
    <w:rsid w:val="00C80E50"/>
    <w:rsid w:val="00C80F71"/>
    <w:rsid w:val="00C81043"/>
    <w:rsid w:val="00C83BF3"/>
    <w:rsid w:val="00CB374D"/>
    <w:rsid w:val="00D50495"/>
    <w:rsid w:val="00D64283"/>
    <w:rsid w:val="00D90922"/>
    <w:rsid w:val="00DA52D9"/>
    <w:rsid w:val="00DC1732"/>
    <w:rsid w:val="00DD5C1E"/>
    <w:rsid w:val="00DE06A5"/>
    <w:rsid w:val="00E12D11"/>
    <w:rsid w:val="00E31014"/>
    <w:rsid w:val="00E3550E"/>
    <w:rsid w:val="00E5567B"/>
    <w:rsid w:val="00E60507"/>
    <w:rsid w:val="00E8437A"/>
    <w:rsid w:val="00EB4484"/>
    <w:rsid w:val="00EC5752"/>
    <w:rsid w:val="00EE50B0"/>
    <w:rsid w:val="00EF0A62"/>
    <w:rsid w:val="00F10177"/>
    <w:rsid w:val="00F12C4E"/>
    <w:rsid w:val="00F3111B"/>
    <w:rsid w:val="00F34DD7"/>
    <w:rsid w:val="00F525AF"/>
    <w:rsid w:val="00F54003"/>
    <w:rsid w:val="00F62AE4"/>
    <w:rsid w:val="00F660EF"/>
    <w:rsid w:val="00F71BD6"/>
    <w:rsid w:val="00F91760"/>
    <w:rsid w:val="00F9572B"/>
    <w:rsid w:val="00F96657"/>
    <w:rsid w:val="00FB6BCC"/>
    <w:rsid w:val="00FC436A"/>
    <w:rsid w:val="00FD2198"/>
    <w:rsid w:val="00FD779E"/>
    <w:rsid w:val="00FE2273"/>
    <w:rsid w:val="00FE683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EE64AA60-DB88-44EB-A4FC-37BA533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51"/>
    <w:pPr>
      <w:spacing w:after="200"/>
    </w:pPr>
    <w:rPr>
      <w:rFonts w:eastAsiaTheme="minorHAnsi"/>
      <w:noProof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E5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E50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A51FB"/>
    <w:pPr>
      <w:tabs>
        <w:tab w:val="center" w:pos="4819"/>
        <w:tab w:val="right" w:pos="9638"/>
      </w:tabs>
      <w:spacing w:after="0"/>
    </w:pPr>
    <w:rPr>
      <w:rFonts w:eastAsiaTheme="minorEastAsia"/>
      <w:noProof w:val="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A51FB"/>
  </w:style>
  <w:style w:type="paragraph" w:styleId="Sidefod">
    <w:name w:val="footer"/>
    <w:basedOn w:val="Normal"/>
    <w:link w:val="SidefodTegn"/>
    <w:uiPriority w:val="99"/>
    <w:unhideWhenUsed/>
    <w:rsid w:val="008A51FB"/>
    <w:pPr>
      <w:tabs>
        <w:tab w:val="center" w:pos="4819"/>
        <w:tab w:val="right" w:pos="9638"/>
      </w:tabs>
      <w:spacing w:after="0"/>
    </w:pPr>
    <w:rPr>
      <w:rFonts w:eastAsiaTheme="minorEastAsia"/>
      <w:noProof w:val="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8A51FB"/>
  </w:style>
  <w:style w:type="paragraph" w:styleId="Listeafsnit">
    <w:name w:val="List Paragraph"/>
    <w:basedOn w:val="Normal"/>
    <w:uiPriority w:val="34"/>
    <w:qFormat/>
    <w:rsid w:val="00906C84"/>
    <w:pPr>
      <w:spacing w:after="0"/>
      <w:ind w:left="720"/>
      <w:contextualSpacing/>
    </w:pPr>
    <w:rPr>
      <w:rFonts w:eastAsiaTheme="minorEastAsia"/>
      <w:noProof w:val="0"/>
      <w:lang w:eastAsia="da-DK"/>
    </w:rPr>
  </w:style>
  <w:style w:type="paragraph" w:customStyle="1" w:styleId="BasicParagraph">
    <w:name w:val="[Basic Paragraph]"/>
    <w:basedOn w:val="Normal"/>
    <w:uiPriority w:val="99"/>
    <w:rsid w:val="008556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tor\Brevpapir%20mm\DCU%20brevpapir_skabelon%202017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39FCD-BF17-4174-AFAE-1B43765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 brevpapir_skabelon 2017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Irming Pedersen</dc:creator>
  <cp:lastModifiedBy>Maria Irming Pedersen</cp:lastModifiedBy>
  <cp:revision>2</cp:revision>
  <cp:lastPrinted>2014-12-10T15:25:00Z</cp:lastPrinted>
  <dcterms:created xsi:type="dcterms:W3CDTF">2017-10-02T15:11:00Z</dcterms:created>
  <dcterms:modified xsi:type="dcterms:W3CDTF">2017-10-02T15:14:00Z</dcterms:modified>
</cp:coreProperties>
</file>